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28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</w:rPr>
        <w:t>CERTIFIE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8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AMENDMENT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CONDOMINIU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474" w:right="900" w:firstLine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Denni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Schueler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qualifie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secretar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Eagle'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Beach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amendment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adopte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Eagle'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owners.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467" w:right="904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seconde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Cockerell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extinguishment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Marketable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30'h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anniversar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Thursday,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2016.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Cockerell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Dohert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Shelb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voted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Schuele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unanimously,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18" w:lineRule="exact"/>
        <w:ind w:left="474" w:right="424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83"/>
          <w:position w:val="-1"/>
        </w:rPr>
        <w:t>EXECUTE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3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Marc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Island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46"/>
          <w:position w:val="-1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March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position w:val="-1"/>
        </w:rPr>
        <w:t>2014.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</w:sectPr>
      </w:pPr>
      <w:rPr/>
    </w:p>
    <w:p>
      <w:pPr>
        <w:spacing w:before="3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seale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presence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59.040001pt;margin-top:-7.117264pt;width:184.320007pt;height:135.360001pt;mso-position-horizontal-relative:page;mso-position-vertical-relative:paragraph;z-index:-186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Fohlbrook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exact"/>
        <w:ind w:right="182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Sharr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  <w:position w:val="-1"/>
        </w:rPr>
        <w:t>Luneke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INST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4954967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5016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2089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RECORDE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3/13/201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9:01A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PAGES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6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87" w:lineRule="exact"/>
        <w:ind w:left="1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DWIGHT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E.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BROCK,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CLERK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CIRCUIT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COURT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5" w:after="0" w:line="274" w:lineRule="auto"/>
        <w:ind w:left="14" w:right="2082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COLLIE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COUNTY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FLORIDA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REC$18.50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  <w:cols w:num="2" w:equalWidth="0">
            <w:col w:w="5530" w:space="683"/>
            <w:col w:w="4487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</w:sectPr>
      </w:pPr>
      <w:rPr/>
    </w:p>
    <w:p>
      <w:pPr>
        <w:spacing w:before="33" w:after="0" w:line="240" w:lineRule="auto"/>
        <w:ind w:right="-20"/>
        <w:jc w:val="righ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282.239990pt;margin-top:-14.82728pt;width:207.360001pt;height:133.919998pt;mso-position-horizontal-relative:page;mso-position-vertical-relative:paragraph;z-index:-185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w w:val="102"/>
        </w:rPr>
        <w:t>Eagle's</w:t>
      </w:r>
      <w:r>
        <w:rPr>
          <w:rFonts w:ascii="Times New Roman" w:hAnsi="Times New Roman" w:cs="Times New Roman" w:eastAsia="Times New Roman"/>
          <w:sz w:val="21"/>
          <w:szCs w:val="21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5" w:after="0" w:line="237" w:lineRule="exact"/>
        <w:ind w:right="118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position w:val="-1"/>
        </w:rPr>
        <w:t>Corporation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780" w:val="left"/>
          <w:tab w:pos="1500" w:val="left"/>
          <w:tab w:pos="1820" w:val="left"/>
          <w:tab w:pos="26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Marco</w:t>
      </w:r>
      <w:r>
        <w:rPr>
          <w:rFonts w:ascii="Times New Roman" w:hAnsi="Times New Roman" w:cs="Times New Roman" w:eastAsia="Times New Roman"/>
          <w:sz w:val="21"/>
          <w:szCs w:val="2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Beach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not-for-profit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  <w:cols w:num="2" w:equalWidth="0">
            <w:col w:w="5252" w:space="637"/>
            <w:col w:w="4811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</w:sectPr>
      </w:pPr>
      <w:rPr/>
    </w:p>
    <w:p>
      <w:pPr>
        <w:spacing w:before="40" w:after="0" w:line="234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53"/>
          <w:w w:val="60"/>
          <w:position w:val="5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4"/>
          <w:position w:val="-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54"/>
          <w:position w:val="-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0"/>
          <w:position w:val="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25"/>
          <w:w w:val="60"/>
          <w:position w:val="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4"/>
          <w:position w:val="-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7" w:lineRule="exact"/>
        <w:ind w:right="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52"/>
          <w:position w:val="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4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f.:'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5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exact"/>
        <w:ind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s'fP.koF</w:t>
      </w:r>
      <w:r>
        <w:rPr>
          <w:rFonts w:ascii="Times New Roman" w:hAnsi="Times New Roman" w:cs="Times New Roman" w:eastAsia="Times New Roman"/>
          <w:sz w:val="21"/>
          <w:szCs w:val="21"/>
          <w:spacing w:val="54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FlbRI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-1"/>
        </w:rPr>
        <w:t>(!A'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0"/>
        </w:rPr>
        <w:t>}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  <w:cols w:num="2" w:equalWidth="0">
            <w:col w:w="414" w:space="25"/>
            <w:col w:w="10261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46" w:right="-20"/>
        <w:jc w:val="left"/>
        <w:tabs>
          <w:tab w:pos="25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86"/>
        </w:rPr>
        <w:t>COUNT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6"/>
        </w:rPr>
        <w:t>COLLIER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6"/>
          <w:position w:val="1"/>
        </w:rPr>
        <w:t>}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431" w:right="1015"/>
        <w:jc w:val="left"/>
        <w:tabs>
          <w:tab w:pos="6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instrument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acknowledge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45"/>
          <w:w w:val="100"/>
        </w:rPr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u w:val="thick" w:color="000000"/>
        </w:rPr>
        <w:t>'5</w:t>
      </w:r>
      <w:r>
        <w:rPr>
          <w:rFonts w:ascii="Times New Roman" w:hAnsi="Times New Roman" w:cs="Times New Roman" w:eastAsia="Times New Roman"/>
          <w:sz w:val="33"/>
          <w:szCs w:val="33"/>
          <w:spacing w:val="-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26"/>
          <w:w w:val="100"/>
        </w:rPr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Denni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Schueler,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Secretar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Eagle'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Condominium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not-for­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4" w:after="0" w:line="237" w:lineRule="exact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profit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position w:val="-1"/>
        </w:rPr>
        <w:t>Corporation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behal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position w:val="-1"/>
        </w:rPr>
        <w:t>Corporation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personall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known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take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  <w:position w:val="-1"/>
        </w:rPr>
        <w:t>oath.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9.279995pt;height:23.0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</w:sectPr>
      </w:pPr>
      <w:rPr/>
    </w:p>
    <w:p>
      <w:pPr>
        <w:spacing w:before="0" w:after="0" w:line="228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54.720001pt;margin-top:-40.320007pt;width:144pt;height:142.559998pt;mso-position-horizontal-relative:page;mso-position-vertical-relative:paragraph;z-index:-184" type="#_x0000_t75">
            <v:imagedata r:id="rId8" o:title=""/>
          </v:shape>
        </w:pict>
      </w:r>
      <w:r>
        <w:rPr/>
        <w:pict>
          <v:group style="position:absolute;margin-left:234.360001pt;margin-top:-23.040001pt;width:173.159997pt;height:21.6pt;mso-position-horizontal-relative:page;mso-position-vertical-relative:paragraph;z-index:-183" coordorigin="4687,-461" coordsize="3463,432">
            <v:shape style="position:absolute;left:5731;top:-461;width:2419;height:432" type="#_x0000_t75">
              <v:imagedata r:id="rId9" o:title=""/>
            </v:shape>
            <v:group style="position:absolute;left:4694;top:-414;width:1519;height:2" coordorigin="4694,-414" coordsize="1519,2">
              <v:shape style="position:absolute;left:4694;top:-414;width:1519;height:2" coordorigin="4694,-414" coordsize="1519,0" path="m4694,-414l6214,-414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8"/>
        </w:rPr>
        <w:t>Riki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8"/>
        </w:rPr>
        <w:t>Lyn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Martin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600"/>
        </w:rPr>
        <w:t>'</w:t>
      </w:r>
      <w:r>
        <w:rPr>
          <w:rFonts w:ascii="Arial" w:hAnsi="Arial" w:cs="Arial" w:eastAsia="Arial"/>
          <w:sz w:val="8"/>
          <w:szCs w:val="8"/>
          <w:spacing w:val="-53"/>
          <w:w w:val="60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290"/>
        </w:rPr>
        <w:t>•</w:t>
      </w:r>
      <w:r>
        <w:rPr>
          <w:rFonts w:ascii="Arial" w:hAnsi="Arial" w:cs="Arial" w:eastAsia="Arial"/>
          <w:sz w:val="8"/>
          <w:szCs w:val="8"/>
          <w:spacing w:val="0"/>
          <w:w w:val="290"/>
        </w:rPr>
        <w:t> </w:t>
      </w:r>
      <w:r>
        <w:rPr>
          <w:rFonts w:ascii="Arial" w:hAnsi="Arial" w:cs="Arial" w:eastAsia="Arial"/>
          <w:sz w:val="8"/>
          <w:szCs w:val="8"/>
          <w:spacing w:val="49"/>
          <w:w w:val="290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23"/>
          <w:i/>
        </w:rPr>
        <w:t>f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  <w:cols w:num="2" w:equalWidth="0">
            <w:col w:w="6198" w:space="476"/>
            <w:col w:w="4026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610.020020pt;margin-top:5.4pt;width:.1pt;height:540.72pt;mso-position-horizontal-relative:page;mso-position-vertical-relative:page;z-index:-182" coordorigin="12200,108" coordsize="2,10814">
            <v:shape style="position:absolute;left:12200;top:108;width:2;height:10814" coordorigin="12200,108" coordsize="0,10814" path="m12200,10922l12200,108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609.299988pt;margin-top:550.080017pt;width:.1pt;height:223.92pt;mso-position-horizontal-relative:page;mso-position-vertical-relative:page;z-index:-181" coordorigin="12186,11002" coordsize="2,4478">
            <v:shape style="position:absolute;left:12186;top:11002;width:2;height:4478" coordorigin="12186,11002" coordsize="0,4478" path="m12186,15480l12186,11002e" filled="f" stroked="t" strokeweight=".36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240" w:lineRule="auto"/>
        <w:ind w:left="4694" w:right="352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EE188415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5" w:after="0" w:line="240" w:lineRule="auto"/>
        <w:ind w:left="473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2016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560"/>
        </w:sectPr>
      </w:pPr>
      <w:rPr/>
    </w:p>
    <w:p>
      <w:pPr>
        <w:spacing w:before="82" w:after="0" w:line="240" w:lineRule="auto"/>
        <w:ind w:left="1673" w:right="102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593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DIRECTORS</w:t>
      </w:r>
      <w:r>
        <w:rPr>
          <w:rFonts w:ascii="Arial" w:hAnsi="Arial" w:cs="Arial" w:eastAsia="Arial"/>
          <w:sz w:val="19"/>
          <w:szCs w:val="19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MEETING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Call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Order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AGENDA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80" w:bottom="280" w:left="1180" w:right="1720"/>
          <w:cols w:num="3" w:equalWidth="0">
            <w:col w:w="3874" w:space="1397"/>
            <w:col w:w="1119" w:space="767"/>
            <w:col w:w="2183"/>
          </w:cols>
        </w:sectPr>
      </w:pPr>
      <w:rPr/>
    </w:p>
    <w:p>
      <w:pPr>
        <w:spacing w:before="9" w:after="0" w:line="240" w:lineRule="auto"/>
        <w:ind w:left="267" w:right="-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Eagle'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Marco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Condominium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40" w:lineRule="auto"/>
        <w:ind w:left="1464" w:right="119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Association,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6" w:right="66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Tuesday,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Februar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1109" w:right="8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1:0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p.m.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Time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14" w:lineRule="exact"/>
        <w:ind w:left="2105" w:right="182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9"/>
          <w:position w:val="-1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83" w:lineRule="auto"/>
        <w:ind w:right="1561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Auditor'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Update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Marketabl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Record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Act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Adjournment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80" w:right="1720"/>
          <w:cols w:num="2" w:equalWidth="0">
            <w:col w:w="4196" w:space="1061"/>
            <w:col w:w="4083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1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410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Sout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Collier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Blvd.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Marco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Island,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-1"/>
        </w:rPr>
        <w:t>34145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80" w:right="172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843" w:right="-53" w:firstLine="84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ANNUA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OWNERS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MEETING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4" w:lineRule="exact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Call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Order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AGENDA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80" w:right="1720"/>
          <w:cols w:num="3" w:equalWidth="0">
            <w:col w:w="3578" w:space="1679"/>
            <w:col w:w="1127" w:space="759"/>
            <w:col w:w="2197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610.380005pt;margin-top:.36pt;width:.1pt;height:67.320pt;mso-position-horizontal-relative:page;mso-position-vertical-relative:page;z-index:-180" coordorigin="12208,7" coordsize="2,1346">
            <v:shape style="position:absolute;left:12208;top:7;width:2;height:1346" coordorigin="12208,7" coordsize="0,1346" path="m12208,1354l12208,7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608.400024pt;margin-top:72pt;width:.1pt;height:704.16pt;mso-position-horizontal-relative:page;mso-position-vertical-relative:page;z-index:-179" coordorigin="12168,1440" coordsize="2,14083">
            <v:shape style="position:absolute;left:12168;top:1440;width:2;height:14083" coordorigin="12168,1440" coordsize="0,14083" path="m12168,15523l12168,1440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65.160004pt;margin-top:430.019989pt;width:473.76pt;height:.1pt;mso-position-horizontal-relative:page;mso-position-vertical-relative:page;z-index:-178" coordorigin="1303,8600" coordsize="9475,2">
            <v:shape style="position:absolute;left:1303;top:8600;width:9475;height:2" coordorigin="1303,8600" coordsize="9475,0" path="m1303,8600l10778,8600e" filled="f" stroked="t" strokeweight="1.8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0" w:after="0" w:line="240" w:lineRule="auto"/>
        <w:ind w:left="28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Eagle'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Marco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Condominium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1443" w:right="129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Association,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Inc.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24" w:right="77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Tuesday,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Februar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1073" w:right="91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1"/>
        </w:rPr>
        <w:t>2:00p.m.</w:t>
      </w:r>
      <w:r>
        <w:rPr>
          <w:rFonts w:ascii="Arial" w:hAnsi="Arial" w:cs="Arial" w:eastAsia="Arial"/>
          <w:sz w:val="19"/>
          <w:szCs w:val="19"/>
          <w:spacing w:val="-5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Time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2091" w:right="192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5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410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Collier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Blvd.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Marco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Island,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34145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  <w:u w:val="thick" w:color="000000"/>
        </w:rPr>
        <w:t>DIRECTORS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Cockerell-</w:t>
      </w:r>
      <w:r>
        <w:rPr>
          <w:rFonts w:ascii="Arial" w:hAnsi="Arial" w:cs="Arial" w:eastAsia="Arial"/>
          <w:sz w:val="19"/>
          <w:szCs w:val="19"/>
          <w:spacing w:val="28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President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Dohert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President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1" w:lineRule="auto"/>
        <w:ind w:left="339" w:right="86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Dennis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Schueler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-</w:t>
      </w:r>
      <w:r>
        <w:rPr>
          <w:rFonts w:ascii="Arial" w:hAnsi="Arial" w:cs="Arial" w:eastAsia="Arial"/>
          <w:sz w:val="19"/>
          <w:szCs w:val="19"/>
          <w:spacing w:val="-23"/>
          <w:w w:val="11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Sec./Treas.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Charlie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Shelby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-</w:t>
      </w:r>
      <w:r>
        <w:rPr>
          <w:rFonts w:ascii="Arial" w:hAnsi="Arial" w:cs="Arial" w:eastAsia="Arial"/>
          <w:sz w:val="19"/>
          <w:szCs w:val="19"/>
          <w:spacing w:val="34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Director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left="33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720001pt;margin-top:87.710892pt;width:468.36pt;height:.1pt;mso-position-horizontal-relative:page;mso-position-vertical-relative:paragraph;z-index:-177" coordorigin="1274,1754" coordsize="9367,2">
            <v:shape style="position:absolute;left:1274;top:1754;width:9367;height:2" coordorigin="1274,1754" coordsize="9367,0" path="m1274,1754l10642,1754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Lucky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Director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Determinatio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Quorum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Approva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2013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Minutes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Manager'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Report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Resale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Report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9" w:lineRule="auto"/>
        <w:ind w:right="1624" w:firstLine="2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Report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Answers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Director'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Election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Adjournment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2240" w:h="15840"/>
      <w:pgMar w:top="1480" w:bottom="280" w:left="1180" w:right="1720"/>
      <w:cols w:num="2" w:equalWidth="0">
        <w:col w:w="4276" w:space="960"/>
        <w:col w:w="41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2014-03-21T15:27:00Z</dcterms:created>
  <dcterms:modified xsi:type="dcterms:W3CDTF">2014-03-21T15:27:00Z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2014-03-21T00:00:00Z</vt:filetime>
  </property>
</Properties>
</file>